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89E" w:rsidRDefault="00AE58FA" w:rsidP="003C4A23">
      <w:pPr>
        <w:tabs>
          <w:tab w:val="left" w:pos="5103"/>
        </w:tabs>
        <w:ind w:firstLine="720"/>
      </w:pPr>
      <w:r>
        <w:rPr>
          <w:lang w:val="bg-BG"/>
        </w:rPr>
        <w:t xml:space="preserve">                </w:t>
      </w:r>
    </w:p>
    <w:p w:rsidR="003C4A23" w:rsidRPr="003C4A23" w:rsidRDefault="003C4A23" w:rsidP="003C4A23">
      <w:pPr>
        <w:tabs>
          <w:tab w:val="left" w:pos="5103"/>
        </w:tabs>
        <w:ind w:firstLine="720"/>
      </w:pPr>
    </w:p>
    <w:p w:rsidR="00B8089E" w:rsidRPr="00952D8E" w:rsidRDefault="00952D8E" w:rsidP="00952D8E">
      <w:pPr>
        <w:jc w:val="center"/>
        <w:rPr>
          <w:b/>
          <w:spacing w:val="216"/>
          <w:sz w:val="48"/>
          <w:szCs w:val="48"/>
          <w:lang w:val="bg-BG"/>
        </w:rPr>
      </w:pPr>
      <w:r w:rsidRPr="00952D8E">
        <w:rPr>
          <w:b/>
          <w:spacing w:val="216"/>
          <w:sz w:val="48"/>
          <w:szCs w:val="48"/>
          <w:lang w:val="bg-BG"/>
        </w:rPr>
        <w:t>СПИСЪК</w:t>
      </w:r>
    </w:p>
    <w:p w:rsidR="00952D8E" w:rsidRDefault="00952D8E" w:rsidP="00952D8E">
      <w:pPr>
        <w:jc w:val="center"/>
        <w:rPr>
          <w:lang w:val="bg-BG"/>
        </w:rPr>
      </w:pPr>
    </w:p>
    <w:p w:rsidR="00952D8E" w:rsidRDefault="00952D8E" w:rsidP="00952D8E">
      <w:pPr>
        <w:spacing w:line="360" w:lineRule="auto"/>
        <w:jc w:val="center"/>
        <w:rPr>
          <w:rFonts w:ascii="Verdana" w:hAnsi="Verdana"/>
          <w:lang w:val="bg-BG"/>
        </w:rPr>
      </w:pPr>
      <w:r w:rsidRPr="00952D8E">
        <w:rPr>
          <w:rFonts w:ascii="Verdana" w:hAnsi="Verdana"/>
          <w:lang w:val="bg-BG"/>
        </w:rPr>
        <w:t>Н</w:t>
      </w:r>
      <w:r>
        <w:rPr>
          <w:rFonts w:ascii="Verdana" w:hAnsi="Verdana"/>
          <w:lang w:val="bg-BG"/>
        </w:rPr>
        <w:t xml:space="preserve">А </w:t>
      </w:r>
      <w:r w:rsidR="00B53972">
        <w:rPr>
          <w:rFonts w:ascii="Verdana" w:hAnsi="Verdana"/>
          <w:lang w:val="bg-BG"/>
        </w:rPr>
        <w:t>НАСТОЯТЕЛСТВОТО</w:t>
      </w:r>
    </w:p>
    <w:p w:rsidR="00952D8E" w:rsidRPr="00952D8E" w:rsidRDefault="00952D8E" w:rsidP="00952D8E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НЧ „ПРОСВЕТА-1898” С. ПАТРЕШ</w:t>
      </w:r>
    </w:p>
    <w:p w:rsidR="00CE0984" w:rsidRPr="00BD2119" w:rsidRDefault="00CE0984" w:rsidP="007D0A05">
      <w:pPr>
        <w:jc w:val="center"/>
        <w:rPr>
          <w:rFonts w:ascii="Verdana" w:hAnsi="Verdana"/>
          <w:b/>
          <w:spacing w:val="200"/>
          <w:sz w:val="22"/>
          <w:szCs w:val="22"/>
          <w:lang w:val="bg-BG"/>
        </w:rPr>
      </w:pPr>
    </w:p>
    <w:tbl>
      <w:tblPr>
        <w:tblStyle w:val="aff4"/>
        <w:tblW w:w="8221" w:type="dxa"/>
        <w:tblInd w:w="392" w:type="dxa"/>
        <w:tblLook w:val="04A0" w:firstRow="1" w:lastRow="0" w:firstColumn="1" w:lastColumn="0" w:noHBand="0" w:noVBand="1"/>
      </w:tblPr>
      <w:tblGrid>
        <w:gridCol w:w="647"/>
        <w:gridCol w:w="5165"/>
        <w:gridCol w:w="2409"/>
      </w:tblGrid>
      <w:tr w:rsidR="008B32D0" w:rsidTr="008B32D0"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:rsidR="008B32D0" w:rsidRPr="003C02E0" w:rsidRDefault="008B32D0" w:rsidP="000813F2">
            <w:pPr>
              <w:spacing w:line="360" w:lineRule="auto"/>
              <w:ind w:left="-108" w:right="50"/>
              <w:jc w:val="center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3C02E0">
              <w:rPr>
                <w:rFonts w:ascii="Verdana" w:hAnsi="Verdana"/>
                <w:i/>
                <w:sz w:val="20"/>
                <w:szCs w:val="20"/>
                <w:lang w:val="bg-BG"/>
              </w:rPr>
              <w:t>№</w:t>
            </w:r>
          </w:p>
        </w:tc>
        <w:tc>
          <w:tcPr>
            <w:tcW w:w="5165" w:type="dxa"/>
            <w:tcBorders>
              <w:bottom w:val="double" w:sz="4" w:space="0" w:color="auto"/>
            </w:tcBorders>
            <w:vAlign w:val="center"/>
          </w:tcPr>
          <w:p w:rsidR="008B32D0" w:rsidRPr="003C02E0" w:rsidRDefault="008B32D0" w:rsidP="000813F2">
            <w:pPr>
              <w:spacing w:line="360" w:lineRule="auto"/>
              <w:ind w:right="-17"/>
              <w:jc w:val="center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3C02E0">
              <w:rPr>
                <w:rFonts w:ascii="Verdana" w:hAnsi="Verdana"/>
                <w:i/>
                <w:sz w:val="20"/>
                <w:szCs w:val="20"/>
                <w:lang w:val="bg-BG"/>
              </w:rPr>
              <w:t>ИМЕ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8B32D0" w:rsidRPr="005369BC" w:rsidRDefault="005369BC" w:rsidP="000813F2">
            <w:pPr>
              <w:spacing w:line="360" w:lineRule="auto"/>
              <w:ind w:right="-125"/>
              <w:jc w:val="center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Длъжност</w:t>
            </w:r>
          </w:p>
        </w:tc>
      </w:tr>
      <w:tr w:rsidR="008B32D0" w:rsidTr="00BD2119">
        <w:trPr>
          <w:trHeight w:val="409"/>
        </w:trPr>
        <w:tc>
          <w:tcPr>
            <w:tcW w:w="647" w:type="dxa"/>
            <w:tcBorders>
              <w:top w:val="double" w:sz="4" w:space="0" w:color="auto"/>
            </w:tcBorders>
            <w:vAlign w:val="bottom"/>
          </w:tcPr>
          <w:p w:rsidR="008B32D0" w:rsidRDefault="008B32D0" w:rsidP="000813F2">
            <w:pPr>
              <w:spacing w:line="360" w:lineRule="auto"/>
              <w:ind w:left="-108" w:right="5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1.</w:t>
            </w:r>
          </w:p>
        </w:tc>
        <w:tc>
          <w:tcPr>
            <w:tcW w:w="5165" w:type="dxa"/>
            <w:tcBorders>
              <w:top w:val="double" w:sz="4" w:space="0" w:color="auto"/>
            </w:tcBorders>
            <w:vAlign w:val="bottom"/>
          </w:tcPr>
          <w:p w:rsidR="008B32D0" w:rsidRDefault="008B32D0" w:rsidP="000813F2">
            <w:pPr>
              <w:spacing w:line="360" w:lineRule="auto"/>
              <w:ind w:right="-17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ГИНКА ЛЮБЕНОВА МАРИНОВА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bottom"/>
          </w:tcPr>
          <w:p w:rsidR="008B32D0" w:rsidRDefault="008B32D0" w:rsidP="000813F2">
            <w:pPr>
              <w:spacing w:line="360" w:lineRule="auto"/>
              <w:ind w:right="-125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ПРЕДСЕДАТЕЛ</w:t>
            </w:r>
          </w:p>
        </w:tc>
      </w:tr>
      <w:tr w:rsidR="008B32D0" w:rsidTr="00BD2119">
        <w:trPr>
          <w:trHeight w:val="495"/>
        </w:trPr>
        <w:tc>
          <w:tcPr>
            <w:tcW w:w="647" w:type="dxa"/>
            <w:vAlign w:val="bottom"/>
          </w:tcPr>
          <w:p w:rsidR="008B32D0" w:rsidRDefault="008B32D0" w:rsidP="000813F2">
            <w:pPr>
              <w:spacing w:line="360" w:lineRule="auto"/>
              <w:ind w:left="-108" w:right="5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2.</w:t>
            </w:r>
          </w:p>
        </w:tc>
        <w:tc>
          <w:tcPr>
            <w:tcW w:w="5165" w:type="dxa"/>
            <w:vAlign w:val="bottom"/>
          </w:tcPr>
          <w:p w:rsidR="008B32D0" w:rsidRDefault="00F40D06" w:rsidP="000813F2">
            <w:pPr>
              <w:spacing w:line="360" w:lineRule="auto"/>
              <w:ind w:right="-17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СВЕТЛАНА ЙОРДАНОВА МАРКОВА</w:t>
            </w:r>
          </w:p>
        </w:tc>
        <w:tc>
          <w:tcPr>
            <w:tcW w:w="2409" w:type="dxa"/>
            <w:vAlign w:val="bottom"/>
          </w:tcPr>
          <w:p w:rsidR="008B32D0" w:rsidRDefault="008F3D88" w:rsidP="000813F2">
            <w:pPr>
              <w:spacing w:line="360" w:lineRule="auto"/>
              <w:ind w:right="-125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КАСИЕР</w:t>
            </w:r>
          </w:p>
        </w:tc>
      </w:tr>
      <w:tr w:rsidR="008B32D0" w:rsidTr="00BD2119">
        <w:trPr>
          <w:trHeight w:val="431"/>
        </w:trPr>
        <w:tc>
          <w:tcPr>
            <w:tcW w:w="647" w:type="dxa"/>
            <w:vAlign w:val="bottom"/>
          </w:tcPr>
          <w:p w:rsidR="008B32D0" w:rsidRDefault="008B32D0" w:rsidP="000813F2">
            <w:pPr>
              <w:spacing w:line="360" w:lineRule="auto"/>
              <w:ind w:left="-108" w:right="5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3.</w:t>
            </w:r>
          </w:p>
        </w:tc>
        <w:tc>
          <w:tcPr>
            <w:tcW w:w="5165" w:type="dxa"/>
            <w:vAlign w:val="bottom"/>
          </w:tcPr>
          <w:p w:rsidR="008B32D0" w:rsidRDefault="00F40D06" w:rsidP="000813F2">
            <w:pPr>
              <w:spacing w:line="360" w:lineRule="auto"/>
              <w:ind w:right="-17"/>
              <w:rPr>
                <w:rFonts w:ascii="Verdana" w:hAnsi="Verdana"/>
                <w:sz w:val="20"/>
                <w:szCs w:val="20"/>
                <w:lang w:val="bg-BG"/>
              </w:rPr>
            </w:pPr>
            <w:r w:rsidRPr="00F40D06">
              <w:rPr>
                <w:rFonts w:ascii="Verdana" w:hAnsi="Verdana"/>
                <w:sz w:val="20"/>
                <w:szCs w:val="20"/>
                <w:lang w:val="bg-BG"/>
              </w:rPr>
              <w:t>МАРГАРИТКА НЕДКОВА ЗАХАРИЕВА</w:t>
            </w:r>
          </w:p>
        </w:tc>
        <w:tc>
          <w:tcPr>
            <w:tcW w:w="2409" w:type="dxa"/>
            <w:vAlign w:val="bottom"/>
          </w:tcPr>
          <w:p w:rsidR="008B32D0" w:rsidRDefault="008B32D0" w:rsidP="000813F2">
            <w:pPr>
              <w:spacing w:line="360" w:lineRule="auto"/>
              <w:ind w:right="-125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ЧЛЕН</w:t>
            </w:r>
          </w:p>
        </w:tc>
      </w:tr>
      <w:tr w:rsidR="006335E2" w:rsidTr="00BD2119">
        <w:trPr>
          <w:trHeight w:val="409"/>
        </w:trPr>
        <w:tc>
          <w:tcPr>
            <w:tcW w:w="647" w:type="dxa"/>
            <w:vAlign w:val="bottom"/>
          </w:tcPr>
          <w:p w:rsidR="006335E2" w:rsidRDefault="006335E2" w:rsidP="000813F2">
            <w:pPr>
              <w:spacing w:line="360" w:lineRule="auto"/>
              <w:ind w:left="-108" w:right="5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4.</w:t>
            </w:r>
          </w:p>
        </w:tc>
        <w:tc>
          <w:tcPr>
            <w:tcW w:w="5165" w:type="dxa"/>
            <w:vAlign w:val="bottom"/>
          </w:tcPr>
          <w:p w:rsidR="006335E2" w:rsidRDefault="006335E2" w:rsidP="000813F2">
            <w:pPr>
              <w:spacing w:line="360" w:lineRule="auto"/>
              <w:ind w:right="-17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ВАЛЕНТИН ПЕНЧЕВ ВЪЛЕВ</w:t>
            </w:r>
          </w:p>
        </w:tc>
        <w:tc>
          <w:tcPr>
            <w:tcW w:w="2409" w:type="dxa"/>
            <w:vAlign w:val="bottom"/>
          </w:tcPr>
          <w:p w:rsidR="006335E2" w:rsidRDefault="006335E2" w:rsidP="000813F2">
            <w:pPr>
              <w:spacing w:line="360" w:lineRule="auto"/>
              <w:ind w:right="-125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ЧЛЕН</w:t>
            </w:r>
          </w:p>
        </w:tc>
      </w:tr>
      <w:tr w:rsidR="006335E2" w:rsidTr="00BD2119">
        <w:trPr>
          <w:trHeight w:val="415"/>
        </w:trPr>
        <w:tc>
          <w:tcPr>
            <w:tcW w:w="647" w:type="dxa"/>
            <w:vAlign w:val="bottom"/>
          </w:tcPr>
          <w:p w:rsidR="006335E2" w:rsidRPr="006335E2" w:rsidRDefault="006335E2" w:rsidP="006335E2">
            <w:pPr>
              <w:spacing w:line="360" w:lineRule="auto"/>
              <w:ind w:left="34" w:right="50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5.</w:t>
            </w:r>
          </w:p>
        </w:tc>
        <w:tc>
          <w:tcPr>
            <w:tcW w:w="5165" w:type="dxa"/>
            <w:vAlign w:val="bottom"/>
          </w:tcPr>
          <w:p w:rsidR="006335E2" w:rsidRDefault="006335E2" w:rsidP="000813F2">
            <w:pPr>
              <w:spacing w:line="360" w:lineRule="auto"/>
              <w:ind w:right="-17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ПАВЛИНА КЪНЧЕВА МУТАФОВА</w:t>
            </w:r>
          </w:p>
        </w:tc>
        <w:tc>
          <w:tcPr>
            <w:tcW w:w="2409" w:type="dxa"/>
            <w:vAlign w:val="bottom"/>
          </w:tcPr>
          <w:p w:rsidR="006335E2" w:rsidRDefault="006335E2" w:rsidP="000813F2">
            <w:pPr>
              <w:spacing w:line="360" w:lineRule="auto"/>
              <w:ind w:right="-125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ЧЛЕН</w:t>
            </w:r>
          </w:p>
        </w:tc>
      </w:tr>
    </w:tbl>
    <w:p w:rsidR="0022732F" w:rsidRDefault="0022732F" w:rsidP="00ED1FCF">
      <w:pPr>
        <w:spacing w:line="360" w:lineRule="auto"/>
        <w:ind w:right="426"/>
        <w:jc w:val="both"/>
        <w:rPr>
          <w:rFonts w:ascii="Verdana" w:hAnsi="Verdana"/>
          <w:sz w:val="20"/>
          <w:szCs w:val="20"/>
          <w:lang w:val="bg-BG"/>
        </w:rPr>
      </w:pPr>
    </w:p>
    <w:p w:rsidR="00C1722F" w:rsidRDefault="00C1722F" w:rsidP="00ED1FCF">
      <w:pPr>
        <w:spacing w:line="360" w:lineRule="auto"/>
        <w:ind w:right="426"/>
        <w:jc w:val="both"/>
        <w:rPr>
          <w:rFonts w:ascii="Verdana" w:hAnsi="Verdana"/>
          <w:sz w:val="20"/>
          <w:szCs w:val="20"/>
          <w:lang w:val="bg-BG"/>
        </w:rPr>
      </w:pPr>
    </w:p>
    <w:p w:rsidR="006A0AF3" w:rsidRDefault="006A0AF3" w:rsidP="00C1722F">
      <w:pPr>
        <w:jc w:val="center"/>
        <w:rPr>
          <w:b/>
          <w:spacing w:val="216"/>
          <w:sz w:val="48"/>
          <w:szCs w:val="48"/>
          <w:lang w:val="bg-BG"/>
        </w:rPr>
      </w:pPr>
    </w:p>
    <w:p w:rsidR="006A0AF3" w:rsidRDefault="006A0AF3" w:rsidP="00C1722F">
      <w:pPr>
        <w:jc w:val="center"/>
        <w:rPr>
          <w:b/>
          <w:spacing w:val="216"/>
          <w:sz w:val="48"/>
          <w:szCs w:val="48"/>
          <w:lang w:val="bg-BG"/>
        </w:rPr>
      </w:pPr>
    </w:p>
    <w:p w:rsidR="00C1722F" w:rsidRPr="00952D8E" w:rsidRDefault="00C1722F" w:rsidP="00C1722F">
      <w:pPr>
        <w:jc w:val="center"/>
        <w:rPr>
          <w:b/>
          <w:spacing w:val="216"/>
          <w:sz w:val="48"/>
          <w:szCs w:val="48"/>
          <w:lang w:val="bg-BG"/>
        </w:rPr>
      </w:pPr>
      <w:r w:rsidRPr="00952D8E">
        <w:rPr>
          <w:b/>
          <w:spacing w:val="216"/>
          <w:sz w:val="48"/>
          <w:szCs w:val="48"/>
          <w:lang w:val="bg-BG"/>
        </w:rPr>
        <w:t>СПИСЪК</w:t>
      </w:r>
    </w:p>
    <w:p w:rsidR="00C1722F" w:rsidRDefault="00C1722F" w:rsidP="00C1722F">
      <w:pPr>
        <w:jc w:val="center"/>
        <w:rPr>
          <w:lang w:val="bg-BG"/>
        </w:rPr>
      </w:pPr>
    </w:p>
    <w:p w:rsidR="00C1722F" w:rsidRDefault="00C1722F" w:rsidP="00C1722F">
      <w:pPr>
        <w:spacing w:line="360" w:lineRule="auto"/>
        <w:jc w:val="center"/>
        <w:rPr>
          <w:rFonts w:ascii="Verdana" w:hAnsi="Verdana"/>
          <w:lang w:val="bg-BG"/>
        </w:rPr>
      </w:pPr>
      <w:r w:rsidRPr="00952D8E">
        <w:rPr>
          <w:rFonts w:ascii="Verdana" w:hAnsi="Verdana"/>
          <w:lang w:val="bg-BG"/>
        </w:rPr>
        <w:t>Н</w:t>
      </w:r>
      <w:r>
        <w:rPr>
          <w:rFonts w:ascii="Verdana" w:hAnsi="Verdana"/>
          <w:lang w:val="bg-BG"/>
        </w:rPr>
        <w:t>А ПРОВЕРИТЕЛНАТА КОМИСИЯ</w:t>
      </w:r>
    </w:p>
    <w:p w:rsidR="00C1722F" w:rsidRPr="00952D8E" w:rsidRDefault="00C1722F" w:rsidP="00C1722F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НА НЧ „ПРОСВЕТА-1898” С. ПАТРЕШ</w:t>
      </w:r>
    </w:p>
    <w:p w:rsidR="00C1722F" w:rsidRPr="00BD2119" w:rsidRDefault="00C1722F" w:rsidP="00C1722F">
      <w:pPr>
        <w:jc w:val="center"/>
        <w:rPr>
          <w:rFonts w:ascii="Verdana" w:hAnsi="Verdana"/>
          <w:b/>
          <w:spacing w:val="200"/>
          <w:sz w:val="22"/>
          <w:szCs w:val="22"/>
          <w:lang w:val="bg-BG"/>
        </w:rPr>
      </w:pPr>
    </w:p>
    <w:tbl>
      <w:tblPr>
        <w:tblStyle w:val="aff4"/>
        <w:tblW w:w="8221" w:type="dxa"/>
        <w:tblInd w:w="392" w:type="dxa"/>
        <w:tblLook w:val="04A0" w:firstRow="1" w:lastRow="0" w:firstColumn="1" w:lastColumn="0" w:noHBand="0" w:noVBand="1"/>
      </w:tblPr>
      <w:tblGrid>
        <w:gridCol w:w="647"/>
        <w:gridCol w:w="5165"/>
        <w:gridCol w:w="2409"/>
      </w:tblGrid>
      <w:tr w:rsidR="00C1722F" w:rsidTr="00513CC8">
        <w:tc>
          <w:tcPr>
            <w:tcW w:w="647" w:type="dxa"/>
            <w:tcBorders>
              <w:bottom w:val="double" w:sz="4" w:space="0" w:color="auto"/>
            </w:tcBorders>
            <w:vAlign w:val="center"/>
          </w:tcPr>
          <w:p w:rsidR="00C1722F" w:rsidRPr="003C02E0" w:rsidRDefault="00C1722F" w:rsidP="00513CC8">
            <w:pPr>
              <w:spacing w:line="360" w:lineRule="auto"/>
              <w:ind w:left="-108" w:right="50"/>
              <w:jc w:val="center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3C02E0">
              <w:rPr>
                <w:rFonts w:ascii="Verdana" w:hAnsi="Verdana"/>
                <w:i/>
                <w:sz w:val="20"/>
                <w:szCs w:val="20"/>
                <w:lang w:val="bg-BG"/>
              </w:rPr>
              <w:t>№</w:t>
            </w:r>
          </w:p>
        </w:tc>
        <w:tc>
          <w:tcPr>
            <w:tcW w:w="5165" w:type="dxa"/>
            <w:tcBorders>
              <w:bottom w:val="double" w:sz="4" w:space="0" w:color="auto"/>
            </w:tcBorders>
            <w:vAlign w:val="center"/>
          </w:tcPr>
          <w:p w:rsidR="00C1722F" w:rsidRPr="003C02E0" w:rsidRDefault="00C1722F" w:rsidP="00513CC8">
            <w:pPr>
              <w:spacing w:line="360" w:lineRule="auto"/>
              <w:ind w:right="-17"/>
              <w:jc w:val="center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3C02E0">
              <w:rPr>
                <w:rFonts w:ascii="Verdana" w:hAnsi="Verdana"/>
                <w:i/>
                <w:sz w:val="20"/>
                <w:szCs w:val="20"/>
                <w:lang w:val="bg-BG"/>
              </w:rPr>
              <w:t>ИМЕ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vAlign w:val="center"/>
          </w:tcPr>
          <w:p w:rsidR="00C1722F" w:rsidRPr="003C02E0" w:rsidRDefault="005369BC" w:rsidP="00513CC8">
            <w:pPr>
              <w:spacing w:line="360" w:lineRule="auto"/>
              <w:ind w:right="-125"/>
              <w:jc w:val="center"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i/>
                <w:sz w:val="20"/>
                <w:szCs w:val="20"/>
                <w:lang w:val="bg-BG"/>
              </w:rPr>
              <w:t>Длъжност</w:t>
            </w:r>
          </w:p>
        </w:tc>
      </w:tr>
      <w:tr w:rsidR="00C1722F" w:rsidTr="00513CC8">
        <w:trPr>
          <w:trHeight w:val="409"/>
        </w:trPr>
        <w:tc>
          <w:tcPr>
            <w:tcW w:w="647" w:type="dxa"/>
            <w:tcBorders>
              <w:top w:val="double" w:sz="4" w:space="0" w:color="auto"/>
            </w:tcBorders>
            <w:vAlign w:val="bottom"/>
          </w:tcPr>
          <w:p w:rsidR="00C1722F" w:rsidRDefault="00C1722F" w:rsidP="00513CC8">
            <w:pPr>
              <w:spacing w:line="360" w:lineRule="auto"/>
              <w:ind w:left="-108" w:right="5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1.</w:t>
            </w:r>
          </w:p>
        </w:tc>
        <w:tc>
          <w:tcPr>
            <w:tcW w:w="5165" w:type="dxa"/>
            <w:tcBorders>
              <w:top w:val="double" w:sz="4" w:space="0" w:color="auto"/>
            </w:tcBorders>
            <w:vAlign w:val="bottom"/>
          </w:tcPr>
          <w:p w:rsidR="00C1722F" w:rsidRDefault="002977A2" w:rsidP="00513CC8">
            <w:pPr>
              <w:spacing w:line="360" w:lineRule="auto"/>
              <w:ind w:right="-17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МОНКА ГЕОРГИЕВА КЛИМОВИЧ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vAlign w:val="bottom"/>
          </w:tcPr>
          <w:p w:rsidR="00C1722F" w:rsidRDefault="00C1722F" w:rsidP="00513CC8">
            <w:pPr>
              <w:spacing w:line="360" w:lineRule="auto"/>
              <w:ind w:right="-125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ПРЕДСЕДАТЕЛ</w:t>
            </w:r>
          </w:p>
        </w:tc>
      </w:tr>
      <w:tr w:rsidR="00C1722F" w:rsidTr="00513CC8">
        <w:trPr>
          <w:trHeight w:val="495"/>
        </w:trPr>
        <w:tc>
          <w:tcPr>
            <w:tcW w:w="647" w:type="dxa"/>
            <w:vAlign w:val="bottom"/>
          </w:tcPr>
          <w:p w:rsidR="00C1722F" w:rsidRDefault="00C1722F" w:rsidP="00513CC8">
            <w:pPr>
              <w:spacing w:line="360" w:lineRule="auto"/>
              <w:ind w:left="-108" w:right="5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2.</w:t>
            </w:r>
          </w:p>
        </w:tc>
        <w:tc>
          <w:tcPr>
            <w:tcW w:w="5165" w:type="dxa"/>
            <w:vAlign w:val="bottom"/>
          </w:tcPr>
          <w:p w:rsidR="00C1722F" w:rsidRDefault="00F40D06" w:rsidP="00513CC8">
            <w:pPr>
              <w:spacing w:line="360" w:lineRule="auto"/>
              <w:ind w:right="-17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ВЕСЕЛКА КИРИЛОВА ДЕЧЕВА</w:t>
            </w:r>
            <w:bookmarkStart w:id="0" w:name="_GoBack"/>
            <w:bookmarkEnd w:id="0"/>
          </w:p>
        </w:tc>
        <w:tc>
          <w:tcPr>
            <w:tcW w:w="2409" w:type="dxa"/>
            <w:vAlign w:val="bottom"/>
          </w:tcPr>
          <w:p w:rsidR="00C1722F" w:rsidRDefault="002977A2" w:rsidP="00513CC8">
            <w:pPr>
              <w:spacing w:line="360" w:lineRule="auto"/>
              <w:ind w:right="-125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ЧЛЕН</w:t>
            </w:r>
          </w:p>
        </w:tc>
      </w:tr>
      <w:tr w:rsidR="00C1722F" w:rsidTr="00513CC8">
        <w:trPr>
          <w:trHeight w:val="431"/>
        </w:trPr>
        <w:tc>
          <w:tcPr>
            <w:tcW w:w="647" w:type="dxa"/>
            <w:vAlign w:val="bottom"/>
          </w:tcPr>
          <w:p w:rsidR="00C1722F" w:rsidRDefault="00C1722F" w:rsidP="00513CC8">
            <w:pPr>
              <w:spacing w:line="360" w:lineRule="auto"/>
              <w:ind w:left="-108" w:right="5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3.</w:t>
            </w:r>
          </w:p>
        </w:tc>
        <w:tc>
          <w:tcPr>
            <w:tcW w:w="5165" w:type="dxa"/>
            <w:vAlign w:val="bottom"/>
          </w:tcPr>
          <w:p w:rsidR="00C1722F" w:rsidRDefault="002977A2" w:rsidP="00513CC8">
            <w:pPr>
              <w:spacing w:line="360" w:lineRule="auto"/>
              <w:ind w:right="-17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ПАВЛИНКА ЙОРДАНОВА ДИМИТРОВА</w:t>
            </w:r>
          </w:p>
        </w:tc>
        <w:tc>
          <w:tcPr>
            <w:tcW w:w="2409" w:type="dxa"/>
            <w:vAlign w:val="bottom"/>
          </w:tcPr>
          <w:p w:rsidR="00C1722F" w:rsidRDefault="00C1722F" w:rsidP="00513CC8">
            <w:pPr>
              <w:spacing w:line="360" w:lineRule="auto"/>
              <w:ind w:right="-125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ЧЛЕН</w:t>
            </w:r>
          </w:p>
        </w:tc>
      </w:tr>
    </w:tbl>
    <w:p w:rsidR="00C1722F" w:rsidRPr="008D05D4" w:rsidRDefault="00C1722F" w:rsidP="00C1722F">
      <w:pPr>
        <w:spacing w:line="360" w:lineRule="auto"/>
        <w:ind w:right="426"/>
        <w:jc w:val="both"/>
        <w:rPr>
          <w:rFonts w:ascii="Verdana" w:hAnsi="Verdana"/>
          <w:sz w:val="20"/>
          <w:szCs w:val="20"/>
          <w:lang w:val="bg-BG"/>
        </w:rPr>
      </w:pPr>
    </w:p>
    <w:p w:rsidR="00C1722F" w:rsidRPr="008D05D4" w:rsidRDefault="00C1722F" w:rsidP="00ED1FCF">
      <w:pPr>
        <w:spacing w:line="360" w:lineRule="auto"/>
        <w:ind w:right="426"/>
        <w:jc w:val="both"/>
        <w:rPr>
          <w:rFonts w:ascii="Verdana" w:hAnsi="Verdana"/>
          <w:sz w:val="20"/>
          <w:szCs w:val="20"/>
          <w:lang w:val="bg-BG"/>
        </w:rPr>
      </w:pPr>
    </w:p>
    <w:sectPr w:rsidR="00C1722F" w:rsidRPr="008D05D4" w:rsidSect="008863F1">
      <w:headerReference w:type="default" r:id="rId9"/>
      <w:footerReference w:type="default" r:id="rId10"/>
      <w:pgSz w:w="12240" w:h="15840"/>
      <w:pgMar w:top="2226" w:right="1325" w:bottom="1418" w:left="1843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7D3" w:rsidRDefault="008037D3" w:rsidP="004A5D9A">
      <w:r>
        <w:separator/>
      </w:r>
    </w:p>
  </w:endnote>
  <w:endnote w:type="continuationSeparator" w:id="0">
    <w:p w:rsidR="008037D3" w:rsidRDefault="008037D3" w:rsidP="004A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858251"/>
      <w:docPartObj>
        <w:docPartGallery w:val="Page Numbers (Bottom of Page)"/>
        <w:docPartUnique/>
      </w:docPartObj>
    </w:sdtPr>
    <w:sdtEndPr/>
    <w:sdtContent>
      <w:p w:rsidR="00717A9B" w:rsidRDefault="008037D3">
        <w:pPr>
          <w:pStyle w:val="aff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7D3" w:rsidRDefault="008037D3" w:rsidP="004A5D9A">
      <w:r>
        <w:separator/>
      </w:r>
    </w:p>
  </w:footnote>
  <w:footnote w:type="continuationSeparator" w:id="0">
    <w:p w:rsidR="008037D3" w:rsidRDefault="008037D3" w:rsidP="004A5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859" w:rsidRDefault="008037D3" w:rsidP="008863F1">
    <w:pPr>
      <w:pStyle w:val="a5"/>
      <w:jc w:val="center"/>
    </w:pPr>
    <w:r>
      <w:rPr>
        <w:noProof/>
        <w:lang w:bidi="ar-SA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18.25pt;margin-top:9pt;width:429pt;height:37.5pt;z-index:251658240" fillcolor="none" strokecolor="#272727" strokeweight=".5pt">
          <v:fill color2="#aaa" type="gradient"/>
          <v:shadow on="t" color="#4d4d4d" opacity="52429f" offset=",3pt"/>
          <v:textpath style="font-family:&quot;Georgia&quot;;font-size:24pt;font-weight:bold;v-text-spacing:78650f;v-text-kern:t" trim="t" fitpath="t" string="НАРОДНО ЧИТАЛИЩЕ &quot;ПРОСВЕТА-1898&quot; &#10;С. ПАТРЕШ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15658"/>
    <w:multiLevelType w:val="hybridMultilevel"/>
    <w:tmpl w:val="66AE9E50"/>
    <w:lvl w:ilvl="0" w:tplc="D83AEA98">
      <w:numFmt w:val="bullet"/>
      <w:lvlText w:val="-"/>
      <w:lvlJc w:val="left"/>
      <w:pPr>
        <w:ind w:left="1129" w:hanging="360"/>
      </w:pPr>
      <w:rPr>
        <w:rFonts w:ascii="Georgia" w:eastAsiaTheme="minorEastAsia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" w15:restartNumberingAfterBreak="0">
    <w:nsid w:val="01624CB2"/>
    <w:multiLevelType w:val="hybridMultilevel"/>
    <w:tmpl w:val="81484EAA"/>
    <w:lvl w:ilvl="0" w:tplc="CB18F84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15D9602E"/>
    <w:multiLevelType w:val="hybridMultilevel"/>
    <w:tmpl w:val="24AE9028"/>
    <w:lvl w:ilvl="0" w:tplc="B150E12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219F8"/>
    <w:multiLevelType w:val="hybridMultilevel"/>
    <w:tmpl w:val="9E2ED646"/>
    <w:lvl w:ilvl="0" w:tplc="C00E78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C801E4C"/>
    <w:multiLevelType w:val="hybridMultilevel"/>
    <w:tmpl w:val="E27AE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A6AD2"/>
    <w:multiLevelType w:val="hybridMultilevel"/>
    <w:tmpl w:val="39026166"/>
    <w:lvl w:ilvl="0" w:tplc="E6F4BE86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B910D9D"/>
    <w:multiLevelType w:val="hybridMultilevel"/>
    <w:tmpl w:val="C6AEABC4"/>
    <w:lvl w:ilvl="0" w:tplc="ECFE8AA6">
      <w:start w:val="1"/>
      <w:numFmt w:val="decimal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67910"/>
    <w:multiLevelType w:val="hybridMultilevel"/>
    <w:tmpl w:val="2550D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24117C"/>
    <w:multiLevelType w:val="hybridMultilevel"/>
    <w:tmpl w:val="D660C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BF2575"/>
    <w:multiLevelType w:val="hybridMultilevel"/>
    <w:tmpl w:val="54243D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53527"/>
    <w:multiLevelType w:val="hybridMultilevel"/>
    <w:tmpl w:val="92623D8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D74CC5"/>
    <w:multiLevelType w:val="hybridMultilevel"/>
    <w:tmpl w:val="B7D05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C61F1"/>
    <w:multiLevelType w:val="hybridMultilevel"/>
    <w:tmpl w:val="D8665564"/>
    <w:lvl w:ilvl="0" w:tplc="29CE4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92F6597"/>
    <w:multiLevelType w:val="hybridMultilevel"/>
    <w:tmpl w:val="E18C6B32"/>
    <w:lvl w:ilvl="0" w:tplc="1B143C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F805CA"/>
    <w:multiLevelType w:val="hybridMultilevel"/>
    <w:tmpl w:val="CC4AE436"/>
    <w:lvl w:ilvl="0" w:tplc="0220E2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0CC65A2"/>
    <w:multiLevelType w:val="hybridMultilevel"/>
    <w:tmpl w:val="79D0B864"/>
    <w:lvl w:ilvl="0" w:tplc="B84A74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905D1A"/>
    <w:multiLevelType w:val="hybridMultilevel"/>
    <w:tmpl w:val="2054B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A565A1"/>
    <w:multiLevelType w:val="hybridMultilevel"/>
    <w:tmpl w:val="74FA3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A03C0"/>
    <w:multiLevelType w:val="hybridMultilevel"/>
    <w:tmpl w:val="D284883E"/>
    <w:lvl w:ilvl="0" w:tplc="82E2AEF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D2B0697"/>
    <w:multiLevelType w:val="hybridMultilevel"/>
    <w:tmpl w:val="FE9E8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55C09"/>
    <w:multiLevelType w:val="hybridMultilevel"/>
    <w:tmpl w:val="0504A9AA"/>
    <w:lvl w:ilvl="0" w:tplc="90B27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F436CF"/>
    <w:multiLevelType w:val="hybridMultilevel"/>
    <w:tmpl w:val="62220CEE"/>
    <w:lvl w:ilvl="0" w:tplc="6A2229D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80680C"/>
    <w:multiLevelType w:val="hybridMultilevel"/>
    <w:tmpl w:val="818C3B22"/>
    <w:lvl w:ilvl="0" w:tplc="FC503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342FF1"/>
    <w:multiLevelType w:val="hybridMultilevel"/>
    <w:tmpl w:val="C986A3FC"/>
    <w:lvl w:ilvl="0" w:tplc="C6EA8B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B566AF3"/>
    <w:multiLevelType w:val="hybridMultilevel"/>
    <w:tmpl w:val="651A275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21"/>
  </w:num>
  <w:num w:numId="4">
    <w:abstractNumId w:val="6"/>
  </w:num>
  <w:num w:numId="5">
    <w:abstractNumId w:val="15"/>
  </w:num>
  <w:num w:numId="6">
    <w:abstractNumId w:val="13"/>
  </w:num>
  <w:num w:numId="7">
    <w:abstractNumId w:val="22"/>
  </w:num>
  <w:num w:numId="8">
    <w:abstractNumId w:val="20"/>
  </w:num>
  <w:num w:numId="9">
    <w:abstractNumId w:val="24"/>
  </w:num>
  <w:num w:numId="10">
    <w:abstractNumId w:val="7"/>
  </w:num>
  <w:num w:numId="11">
    <w:abstractNumId w:val="10"/>
  </w:num>
  <w:num w:numId="12">
    <w:abstractNumId w:val="2"/>
  </w:num>
  <w:num w:numId="13">
    <w:abstractNumId w:val="23"/>
  </w:num>
  <w:num w:numId="14">
    <w:abstractNumId w:val="16"/>
  </w:num>
  <w:num w:numId="15">
    <w:abstractNumId w:val="19"/>
  </w:num>
  <w:num w:numId="16">
    <w:abstractNumId w:val="5"/>
  </w:num>
  <w:num w:numId="17">
    <w:abstractNumId w:val="12"/>
  </w:num>
  <w:num w:numId="18">
    <w:abstractNumId w:val="14"/>
  </w:num>
  <w:num w:numId="19">
    <w:abstractNumId w:val="1"/>
  </w:num>
  <w:num w:numId="20">
    <w:abstractNumId w:val="18"/>
  </w:num>
  <w:num w:numId="21">
    <w:abstractNumId w:val="17"/>
  </w:num>
  <w:num w:numId="22">
    <w:abstractNumId w:val="8"/>
  </w:num>
  <w:num w:numId="23">
    <w:abstractNumId w:val="9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7897"/>
    <w:rsid w:val="00022A4D"/>
    <w:rsid w:val="00051A11"/>
    <w:rsid w:val="000548AC"/>
    <w:rsid w:val="00054E21"/>
    <w:rsid w:val="000813F2"/>
    <w:rsid w:val="00083CA2"/>
    <w:rsid w:val="000840E2"/>
    <w:rsid w:val="00087836"/>
    <w:rsid w:val="000A0A79"/>
    <w:rsid w:val="000B1F24"/>
    <w:rsid w:val="000B28E6"/>
    <w:rsid w:val="000B2E83"/>
    <w:rsid w:val="000B5940"/>
    <w:rsid w:val="000B5BC3"/>
    <w:rsid w:val="000E2E65"/>
    <w:rsid w:val="000E3E3A"/>
    <w:rsid w:val="00106CC6"/>
    <w:rsid w:val="00115FF3"/>
    <w:rsid w:val="00127D76"/>
    <w:rsid w:val="00133A54"/>
    <w:rsid w:val="00133A97"/>
    <w:rsid w:val="001478F9"/>
    <w:rsid w:val="001507CB"/>
    <w:rsid w:val="001546F2"/>
    <w:rsid w:val="00163CAC"/>
    <w:rsid w:val="00197603"/>
    <w:rsid w:val="001A0783"/>
    <w:rsid w:val="001A266B"/>
    <w:rsid w:val="001B64C7"/>
    <w:rsid w:val="001C238B"/>
    <w:rsid w:val="0021776C"/>
    <w:rsid w:val="002261C3"/>
    <w:rsid w:val="0022732F"/>
    <w:rsid w:val="0023517E"/>
    <w:rsid w:val="002351BD"/>
    <w:rsid w:val="00237634"/>
    <w:rsid w:val="00237897"/>
    <w:rsid w:val="00242608"/>
    <w:rsid w:val="002717B3"/>
    <w:rsid w:val="00275F33"/>
    <w:rsid w:val="00277A8C"/>
    <w:rsid w:val="002944F4"/>
    <w:rsid w:val="002977A2"/>
    <w:rsid w:val="002A0787"/>
    <w:rsid w:val="002B5CD3"/>
    <w:rsid w:val="002B67C2"/>
    <w:rsid w:val="002C3056"/>
    <w:rsid w:val="002D0AF7"/>
    <w:rsid w:val="002E679E"/>
    <w:rsid w:val="002F7955"/>
    <w:rsid w:val="00301399"/>
    <w:rsid w:val="00310D32"/>
    <w:rsid w:val="003141A9"/>
    <w:rsid w:val="003146FC"/>
    <w:rsid w:val="00330810"/>
    <w:rsid w:val="00334892"/>
    <w:rsid w:val="003362BB"/>
    <w:rsid w:val="00357CC6"/>
    <w:rsid w:val="00365D21"/>
    <w:rsid w:val="00376236"/>
    <w:rsid w:val="00377283"/>
    <w:rsid w:val="00381605"/>
    <w:rsid w:val="00383237"/>
    <w:rsid w:val="00391C44"/>
    <w:rsid w:val="003A3AE9"/>
    <w:rsid w:val="003A72A0"/>
    <w:rsid w:val="003B5C98"/>
    <w:rsid w:val="003B6029"/>
    <w:rsid w:val="003C02E0"/>
    <w:rsid w:val="003C28FC"/>
    <w:rsid w:val="003C4A23"/>
    <w:rsid w:val="003D418B"/>
    <w:rsid w:val="003E50FE"/>
    <w:rsid w:val="00414120"/>
    <w:rsid w:val="00415F9F"/>
    <w:rsid w:val="004202B3"/>
    <w:rsid w:val="00420508"/>
    <w:rsid w:val="00422F9E"/>
    <w:rsid w:val="00424BC8"/>
    <w:rsid w:val="00430B0D"/>
    <w:rsid w:val="004450A3"/>
    <w:rsid w:val="004512D9"/>
    <w:rsid w:val="00452EE3"/>
    <w:rsid w:val="0047457F"/>
    <w:rsid w:val="004878D5"/>
    <w:rsid w:val="004A5D9A"/>
    <w:rsid w:val="004A7D2B"/>
    <w:rsid w:val="004C1A81"/>
    <w:rsid w:val="004C4A98"/>
    <w:rsid w:val="004D0BD9"/>
    <w:rsid w:val="004D44D7"/>
    <w:rsid w:val="004E5F4C"/>
    <w:rsid w:val="004F3F2E"/>
    <w:rsid w:val="00520BCA"/>
    <w:rsid w:val="005258C5"/>
    <w:rsid w:val="00530845"/>
    <w:rsid w:val="0053370D"/>
    <w:rsid w:val="00533D6F"/>
    <w:rsid w:val="005369BC"/>
    <w:rsid w:val="00540E6E"/>
    <w:rsid w:val="00555819"/>
    <w:rsid w:val="005569A5"/>
    <w:rsid w:val="00573009"/>
    <w:rsid w:val="005758BA"/>
    <w:rsid w:val="005A28B6"/>
    <w:rsid w:val="005A30B8"/>
    <w:rsid w:val="005C62FC"/>
    <w:rsid w:val="005E55BB"/>
    <w:rsid w:val="005F5166"/>
    <w:rsid w:val="006213E5"/>
    <w:rsid w:val="0062296C"/>
    <w:rsid w:val="00623A1D"/>
    <w:rsid w:val="00626600"/>
    <w:rsid w:val="00627E6E"/>
    <w:rsid w:val="00630F91"/>
    <w:rsid w:val="006335E2"/>
    <w:rsid w:val="006422F0"/>
    <w:rsid w:val="00660A68"/>
    <w:rsid w:val="00695E92"/>
    <w:rsid w:val="006A0AF3"/>
    <w:rsid w:val="006D0FBD"/>
    <w:rsid w:val="006D1FE1"/>
    <w:rsid w:val="006D59BE"/>
    <w:rsid w:val="006F585C"/>
    <w:rsid w:val="00701B53"/>
    <w:rsid w:val="00701CC4"/>
    <w:rsid w:val="00713080"/>
    <w:rsid w:val="00714896"/>
    <w:rsid w:val="00717A9B"/>
    <w:rsid w:val="00733DEF"/>
    <w:rsid w:val="00735EE3"/>
    <w:rsid w:val="00736A11"/>
    <w:rsid w:val="007443E8"/>
    <w:rsid w:val="0074574F"/>
    <w:rsid w:val="007812ED"/>
    <w:rsid w:val="00790513"/>
    <w:rsid w:val="007B54CA"/>
    <w:rsid w:val="007C1ACB"/>
    <w:rsid w:val="007D0130"/>
    <w:rsid w:val="007D0A05"/>
    <w:rsid w:val="007D2AEB"/>
    <w:rsid w:val="007D3528"/>
    <w:rsid w:val="007E32F6"/>
    <w:rsid w:val="007F4360"/>
    <w:rsid w:val="007F77EA"/>
    <w:rsid w:val="008037D3"/>
    <w:rsid w:val="00820112"/>
    <w:rsid w:val="0082170F"/>
    <w:rsid w:val="00845E44"/>
    <w:rsid w:val="008543C9"/>
    <w:rsid w:val="0086124F"/>
    <w:rsid w:val="00862B77"/>
    <w:rsid w:val="00864650"/>
    <w:rsid w:val="00867B2B"/>
    <w:rsid w:val="00880465"/>
    <w:rsid w:val="008810D0"/>
    <w:rsid w:val="008849DC"/>
    <w:rsid w:val="008863F1"/>
    <w:rsid w:val="008906C7"/>
    <w:rsid w:val="008A7547"/>
    <w:rsid w:val="008B32D0"/>
    <w:rsid w:val="008B5973"/>
    <w:rsid w:val="008B6996"/>
    <w:rsid w:val="008B6C5D"/>
    <w:rsid w:val="008C6BB3"/>
    <w:rsid w:val="008C6D76"/>
    <w:rsid w:val="008D05D4"/>
    <w:rsid w:val="008E47AD"/>
    <w:rsid w:val="008F3D88"/>
    <w:rsid w:val="008F502D"/>
    <w:rsid w:val="0090557C"/>
    <w:rsid w:val="00911599"/>
    <w:rsid w:val="009157C9"/>
    <w:rsid w:val="00922B0D"/>
    <w:rsid w:val="00927B55"/>
    <w:rsid w:val="009451F2"/>
    <w:rsid w:val="0094663A"/>
    <w:rsid w:val="00952D8E"/>
    <w:rsid w:val="00961BC1"/>
    <w:rsid w:val="009635B6"/>
    <w:rsid w:val="009768DB"/>
    <w:rsid w:val="00986408"/>
    <w:rsid w:val="00986476"/>
    <w:rsid w:val="0099796A"/>
    <w:rsid w:val="009C5AE3"/>
    <w:rsid w:val="009C72A6"/>
    <w:rsid w:val="009D4426"/>
    <w:rsid w:val="009F319B"/>
    <w:rsid w:val="009F565C"/>
    <w:rsid w:val="00A20C86"/>
    <w:rsid w:val="00A35C51"/>
    <w:rsid w:val="00A41175"/>
    <w:rsid w:val="00A4122B"/>
    <w:rsid w:val="00A662E7"/>
    <w:rsid w:val="00A679FC"/>
    <w:rsid w:val="00A93643"/>
    <w:rsid w:val="00AA6B25"/>
    <w:rsid w:val="00AB1B82"/>
    <w:rsid w:val="00AB42C4"/>
    <w:rsid w:val="00AC351D"/>
    <w:rsid w:val="00AC39FF"/>
    <w:rsid w:val="00AD1CF0"/>
    <w:rsid w:val="00AD2140"/>
    <w:rsid w:val="00AE58FA"/>
    <w:rsid w:val="00B050EC"/>
    <w:rsid w:val="00B16DB0"/>
    <w:rsid w:val="00B37CD3"/>
    <w:rsid w:val="00B4045D"/>
    <w:rsid w:val="00B45786"/>
    <w:rsid w:val="00B518E1"/>
    <w:rsid w:val="00B53972"/>
    <w:rsid w:val="00B541E8"/>
    <w:rsid w:val="00B648F5"/>
    <w:rsid w:val="00B66354"/>
    <w:rsid w:val="00B679D5"/>
    <w:rsid w:val="00B746AB"/>
    <w:rsid w:val="00B76CBE"/>
    <w:rsid w:val="00B8089E"/>
    <w:rsid w:val="00B83D30"/>
    <w:rsid w:val="00B86F5F"/>
    <w:rsid w:val="00BA13E4"/>
    <w:rsid w:val="00BA4D72"/>
    <w:rsid w:val="00BB5FF1"/>
    <w:rsid w:val="00BD2119"/>
    <w:rsid w:val="00BD6389"/>
    <w:rsid w:val="00BE452B"/>
    <w:rsid w:val="00BF213A"/>
    <w:rsid w:val="00C0418F"/>
    <w:rsid w:val="00C118F5"/>
    <w:rsid w:val="00C1722F"/>
    <w:rsid w:val="00C2291B"/>
    <w:rsid w:val="00C23E73"/>
    <w:rsid w:val="00C4349A"/>
    <w:rsid w:val="00C616C6"/>
    <w:rsid w:val="00C625F6"/>
    <w:rsid w:val="00C71F64"/>
    <w:rsid w:val="00C74C12"/>
    <w:rsid w:val="00C77C2F"/>
    <w:rsid w:val="00C86931"/>
    <w:rsid w:val="00CA7100"/>
    <w:rsid w:val="00CB1D46"/>
    <w:rsid w:val="00CB2598"/>
    <w:rsid w:val="00CB381B"/>
    <w:rsid w:val="00CB5156"/>
    <w:rsid w:val="00CB534C"/>
    <w:rsid w:val="00CC0A2F"/>
    <w:rsid w:val="00CE0984"/>
    <w:rsid w:val="00CF71A4"/>
    <w:rsid w:val="00D03879"/>
    <w:rsid w:val="00D07EC8"/>
    <w:rsid w:val="00D10415"/>
    <w:rsid w:val="00D15C7C"/>
    <w:rsid w:val="00D22F5A"/>
    <w:rsid w:val="00D2440F"/>
    <w:rsid w:val="00D32693"/>
    <w:rsid w:val="00D42B9A"/>
    <w:rsid w:val="00D462C6"/>
    <w:rsid w:val="00D60B4E"/>
    <w:rsid w:val="00D63935"/>
    <w:rsid w:val="00D64335"/>
    <w:rsid w:val="00D74C36"/>
    <w:rsid w:val="00D956DA"/>
    <w:rsid w:val="00D9728D"/>
    <w:rsid w:val="00DA5076"/>
    <w:rsid w:val="00DA5810"/>
    <w:rsid w:val="00DB01F7"/>
    <w:rsid w:val="00DB7E9F"/>
    <w:rsid w:val="00DE3E2F"/>
    <w:rsid w:val="00DE7B9E"/>
    <w:rsid w:val="00DF2AB2"/>
    <w:rsid w:val="00DF71D0"/>
    <w:rsid w:val="00E54B00"/>
    <w:rsid w:val="00E57179"/>
    <w:rsid w:val="00E62999"/>
    <w:rsid w:val="00E84435"/>
    <w:rsid w:val="00EB1C02"/>
    <w:rsid w:val="00EB7EE6"/>
    <w:rsid w:val="00ED074F"/>
    <w:rsid w:val="00ED1FCF"/>
    <w:rsid w:val="00EE01E7"/>
    <w:rsid w:val="00EE1395"/>
    <w:rsid w:val="00EE2F8F"/>
    <w:rsid w:val="00EE5433"/>
    <w:rsid w:val="00EF1859"/>
    <w:rsid w:val="00EF6DB8"/>
    <w:rsid w:val="00F05C39"/>
    <w:rsid w:val="00F10AC7"/>
    <w:rsid w:val="00F1476E"/>
    <w:rsid w:val="00F25451"/>
    <w:rsid w:val="00F40D06"/>
    <w:rsid w:val="00F43380"/>
    <w:rsid w:val="00F57153"/>
    <w:rsid w:val="00F81359"/>
    <w:rsid w:val="00FA22A7"/>
    <w:rsid w:val="00FA2D94"/>
    <w:rsid w:val="00FB523A"/>
    <w:rsid w:val="00FB7C05"/>
    <w:rsid w:val="00FD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4F4E72"/>
  <w15:docId w15:val="{2D5CE391-5510-4C45-8979-3446C3BE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69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269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269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69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3269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326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3269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3269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3269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3269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метство Патреш"/>
    <w:link w:val="a4"/>
    <w:rsid w:val="005F5166"/>
    <w:pPr>
      <w:pBdr>
        <w:bottom w:val="thickThinSmallGap" w:sz="24" w:space="1" w:color="622423" w:themeColor="accent2" w:themeShade="7F"/>
      </w:pBdr>
      <w:tabs>
        <w:tab w:val="center" w:pos="4703"/>
        <w:tab w:val="center" w:pos="4961"/>
        <w:tab w:val="right" w:pos="9406"/>
        <w:tab w:val="right" w:pos="9923"/>
      </w:tabs>
      <w:spacing w:after="0"/>
    </w:pPr>
    <w:rPr>
      <w:rFonts w:asciiTheme="majorHAnsi" w:eastAsiaTheme="majorEastAsia" w:hAnsiTheme="majorHAnsi" w:cstheme="majorBidi"/>
      <w:b/>
      <w:spacing w:val="200"/>
      <w:sz w:val="32"/>
      <w:szCs w:val="32"/>
      <w:lang w:val="bg-BG"/>
    </w:rPr>
  </w:style>
  <w:style w:type="paragraph" w:styleId="a5">
    <w:name w:val="header"/>
    <w:next w:val="a3"/>
    <w:link w:val="a6"/>
    <w:uiPriority w:val="99"/>
    <w:unhideWhenUsed/>
    <w:rsid w:val="005F5166"/>
    <w:pPr>
      <w:tabs>
        <w:tab w:val="center" w:pos="4703"/>
        <w:tab w:val="right" w:pos="9406"/>
      </w:tabs>
      <w:spacing w:after="0"/>
    </w:pPr>
  </w:style>
  <w:style w:type="character" w:customStyle="1" w:styleId="a6">
    <w:name w:val="Горен колонтитул Знак"/>
    <w:basedOn w:val="a0"/>
    <w:link w:val="a5"/>
    <w:uiPriority w:val="99"/>
    <w:rsid w:val="005F5166"/>
  </w:style>
  <w:style w:type="character" w:customStyle="1" w:styleId="a4">
    <w:name w:val="Кметство Патреш Знак"/>
    <w:basedOn w:val="a6"/>
    <w:link w:val="a3"/>
    <w:rsid w:val="005F5166"/>
    <w:rPr>
      <w:rFonts w:asciiTheme="majorHAnsi" w:eastAsiaTheme="majorEastAsia" w:hAnsiTheme="majorHAnsi" w:cstheme="majorBidi"/>
      <w:b/>
      <w:spacing w:val="200"/>
      <w:sz w:val="32"/>
      <w:szCs w:val="32"/>
      <w:lang w:val="bg-BG"/>
    </w:rPr>
  </w:style>
  <w:style w:type="paragraph" w:customStyle="1" w:styleId="a7">
    <w:name w:val="телефони"/>
    <w:basedOn w:val="a8"/>
    <w:next w:val="a8"/>
    <w:link w:val="a9"/>
    <w:rsid w:val="005F5166"/>
    <w:rPr>
      <w:sz w:val="28"/>
      <w:szCs w:val="28"/>
      <w:lang w:val="bg-BG"/>
    </w:rPr>
  </w:style>
  <w:style w:type="paragraph" w:styleId="a8">
    <w:name w:val="Subtitle"/>
    <w:basedOn w:val="a"/>
    <w:next w:val="a"/>
    <w:link w:val="aa"/>
    <w:uiPriority w:val="11"/>
    <w:qFormat/>
    <w:rsid w:val="00D3269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лавие Знак"/>
    <w:basedOn w:val="a0"/>
    <w:link w:val="a8"/>
    <w:uiPriority w:val="11"/>
    <w:rsid w:val="00D32693"/>
    <w:rPr>
      <w:rFonts w:asciiTheme="majorHAnsi" w:eastAsiaTheme="majorEastAsia" w:hAnsiTheme="majorHAnsi"/>
      <w:sz w:val="24"/>
      <w:szCs w:val="24"/>
    </w:rPr>
  </w:style>
  <w:style w:type="character" w:customStyle="1" w:styleId="a9">
    <w:name w:val="телефони Знак"/>
    <w:basedOn w:val="aa"/>
    <w:link w:val="a7"/>
    <w:rsid w:val="005F5166"/>
    <w:rPr>
      <w:rFonts w:asciiTheme="majorHAnsi" w:eastAsiaTheme="majorEastAsia" w:hAnsiTheme="majorHAnsi"/>
      <w:sz w:val="28"/>
      <w:szCs w:val="28"/>
      <w:lang w:val="bg-BG"/>
    </w:rPr>
  </w:style>
  <w:style w:type="paragraph" w:customStyle="1" w:styleId="ab">
    <w:name w:val="телефон"/>
    <w:basedOn w:val="a5"/>
    <w:link w:val="ac"/>
    <w:rsid w:val="005F5166"/>
    <w:pPr>
      <w:jc w:val="center"/>
    </w:pPr>
    <w:rPr>
      <w:sz w:val="28"/>
      <w:szCs w:val="28"/>
      <w:lang w:val="bg-BG"/>
    </w:rPr>
  </w:style>
  <w:style w:type="character" w:customStyle="1" w:styleId="ac">
    <w:name w:val="телефон Знак"/>
    <w:basedOn w:val="a6"/>
    <w:link w:val="ab"/>
    <w:rsid w:val="005F5166"/>
    <w:rPr>
      <w:sz w:val="28"/>
      <w:szCs w:val="28"/>
      <w:lang w:val="bg-BG"/>
    </w:rPr>
  </w:style>
  <w:style w:type="character" w:customStyle="1" w:styleId="10">
    <w:name w:val="Заглавие 1 Знак"/>
    <w:basedOn w:val="a0"/>
    <w:link w:val="1"/>
    <w:uiPriority w:val="9"/>
    <w:rsid w:val="00D3269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D3269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D3269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D32693"/>
    <w:rPr>
      <w:b/>
      <w:bCs/>
      <w:sz w:val="28"/>
      <w:szCs w:val="28"/>
    </w:rPr>
  </w:style>
  <w:style w:type="character" w:customStyle="1" w:styleId="50">
    <w:name w:val="Заглавие 5 Знак"/>
    <w:basedOn w:val="a0"/>
    <w:link w:val="5"/>
    <w:uiPriority w:val="9"/>
    <w:semiHidden/>
    <w:rsid w:val="00D32693"/>
    <w:rPr>
      <w:b/>
      <w:bCs/>
      <w:i/>
      <w:iCs/>
      <w:sz w:val="26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D32693"/>
    <w:rPr>
      <w:b/>
      <w:bCs/>
    </w:rPr>
  </w:style>
  <w:style w:type="character" w:customStyle="1" w:styleId="70">
    <w:name w:val="Заглавие 7 Знак"/>
    <w:basedOn w:val="a0"/>
    <w:link w:val="7"/>
    <w:uiPriority w:val="9"/>
    <w:semiHidden/>
    <w:rsid w:val="00D32693"/>
    <w:rPr>
      <w:sz w:val="24"/>
      <w:szCs w:val="24"/>
    </w:rPr>
  </w:style>
  <w:style w:type="character" w:customStyle="1" w:styleId="80">
    <w:name w:val="Заглавие 8 Знак"/>
    <w:basedOn w:val="a0"/>
    <w:link w:val="8"/>
    <w:uiPriority w:val="9"/>
    <w:semiHidden/>
    <w:rsid w:val="00D32693"/>
    <w:rPr>
      <w:i/>
      <w:iCs/>
      <w:sz w:val="24"/>
      <w:szCs w:val="24"/>
    </w:rPr>
  </w:style>
  <w:style w:type="character" w:customStyle="1" w:styleId="90">
    <w:name w:val="Заглавие 9 Знак"/>
    <w:basedOn w:val="a0"/>
    <w:link w:val="9"/>
    <w:uiPriority w:val="9"/>
    <w:semiHidden/>
    <w:rsid w:val="00D32693"/>
    <w:rPr>
      <w:rFonts w:asciiTheme="majorHAnsi" w:eastAsiaTheme="majorEastAsia" w:hAnsiTheme="majorHAnsi"/>
    </w:rPr>
  </w:style>
  <w:style w:type="paragraph" w:styleId="ad">
    <w:name w:val="caption"/>
    <w:basedOn w:val="a"/>
    <w:next w:val="a"/>
    <w:uiPriority w:val="35"/>
    <w:semiHidden/>
    <w:unhideWhenUsed/>
    <w:rsid w:val="00D32693"/>
    <w:rPr>
      <w:b/>
      <w:bCs/>
      <w:color w:val="365F91" w:themeColor="accent1" w:themeShade="BF"/>
      <w:sz w:val="16"/>
      <w:szCs w:val="16"/>
    </w:rPr>
  </w:style>
  <w:style w:type="paragraph" w:styleId="ae">
    <w:name w:val="Title"/>
    <w:basedOn w:val="a"/>
    <w:next w:val="a"/>
    <w:link w:val="af"/>
    <w:uiPriority w:val="10"/>
    <w:qFormat/>
    <w:rsid w:val="00D3269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">
    <w:name w:val="Заглавие Знак"/>
    <w:basedOn w:val="a0"/>
    <w:link w:val="ae"/>
    <w:uiPriority w:val="10"/>
    <w:rsid w:val="00D32693"/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styleId="af0">
    <w:name w:val="Strong"/>
    <w:basedOn w:val="a0"/>
    <w:uiPriority w:val="22"/>
    <w:qFormat/>
    <w:rsid w:val="00D32693"/>
    <w:rPr>
      <w:b/>
      <w:bCs/>
    </w:rPr>
  </w:style>
  <w:style w:type="character" w:styleId="af1">
    <w:name w:val="Emphasis"/>
    <w:basedOn w:val="a0"/>
    <w:uiPriority w:val="20"/>
    <w:qFormat/>
    <w:rsid w:val="00D32693"/>
    <w:rPr>
      <w:rFonts w:asciiTheme="minorHAnsi" w:hAnsiTheme="minorHAnsi"/>
      <w:b/>
      <w:i/>
      <w:iCs/>
    </w:rPr>
  </w:style>
  <w:style w:type="paragraph" w:styleId="af2">
    <w:name w:val="No Spacing"/>
    <w:basedOn w:val="a"/>
    <w:link w:val="af3"/>
    <w:uiPriority w:val="1"/>
    <w:qFormat/>
    <w:rsid w:val="00D32693"/>
    <w:rPr>
      <w:szCs w:val="32"/>
    </w:rPr>
  </w:style>
  <w:style w:type="character" w:customStyle="1" w:styleId="af3">
    <w:name w:val="Без разредка Знак"/>
    <w:basedOn w:val="a0"/>
    <w:link w:val="af2"/>
    <w:uiPriority w:val="1"/>
    <w:rsid w:val="00D32693"/>
    <w:rPr>
      <w:sz w:val="24"/>
      <w:szCs w:val="32"/>
    </w:rPr>
  </w:style>
  <w:style w:type="paragraph" w:styleId="af4">
    <w:name w:val="List Paragraph"/>
    <w:basedOn w:val="a"/>
    <w:uiPriority w:val="34"/>
    <w:qFormat/>
    <w:rsid w:val="00D32693"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sid w:val="00D32693"/>
    <w:rPr>
      <w:i/>
    </w:rPr>
  </w:style>
  <w:style w:type="character" w:customStyle="1" w:styleId="af6">
    <w:name w:val="Цитат Знак"/>
    <w:basedOn w:val="a0"/>
    <w:link w:val="af5"/>
    <w:uiPriority w:val="29"/>
    <w:rsid w:val="00D32693"/>
    <w:rPr>
      <w:i/>
      <w:sz w:val="24"/>
      <w:szCs w:val="24"/>
    </w:rPr>
  </w:style>
  <w:style w:type="paragraph" w:styleId="af7">
    <w:name w:val="Intense Quote"/>
    <w:basedOn w:val="a"/>
    <w:next w:val="a"/>
    <w:link w:val="af8"/>
    <w:uiPriority w:val="30"/>
    <w:qFormat/>
    <w:rsid w:val="00D32693"/>
    <w:pPr>
      <w:ind w:left="720" w:right="720"/>
    </w:pPr>
    <w:rPr>
      <w:b/>
      <w:i/>
      <w:szCs w:val="22"/>
    </w:rPr>
  </w:style>
  <w:style w:type="character" w:customStyle="1" w:styleId="af8">
    <w:name w:val="Интензивно цитиране Знак"/>
    <w:basedOn w:val="a0"/>
    <w:link w:val="af7"/>
    <w:uiPriority w:val="30"/>
    <w:rsid w:val="00D32693"/>
    <w:rPr>
      <w:b/>
      <w:i/>
      <w:sz w:val="24"/>
    </w:rPr>
  </w:style>
  <w:style w:type="character" w:styleId="af9">
    <w:name w:val="Subtle Emphasis"/>
    <w:uiPriority w:val="19"/>
    <w:qFormat/>
    <w:rsid w:val="00D32693"/>
    <w:rPr>
      <w:i/>
      <w:color w:val="5A5A5A" w:themeColor="text1" w:themeTint="A5"/>
    </w:rPr>
  </w:style>
  <w:style w:type="character" w:styleId="afa">
    <w:name w:val="Intense Emphasis"/>
    <w:basedOn w:val="a0"/>
    <w:uiPriority w:val="21"/>
    <w:qFormat/>
    <w:rsid w:val="00D32693"/>
    <w:rPr>
      <w:b/>
      <w:i/>
      <w:sz w:val="24"/>
      <w:szCs w:val="24"/>
      <w:u w:val="single"/>
    </w:rPr>
  </w:style>
  <w:style w:type="character" w:styleId="afb">
    <w:name w:val="Subtle Reference"/>
    <w:basedOn w:val="a0"/>
    <w:uiPriority w:val="31"/>
    <w:qFormat/>
    <w:rsid w:val="00D32693"/>
    <w:rPr>
      <w:sz w:val="24"/>
      <w:szCs w:val="24"/>
      <w:u w:val="single"/>
    </w:rPr>
  </w:style>
  <w:style w:type="character" w:styleId="afc">
    <w:name w:val="Intense Reference"/>
    <w:basedOn w:val="a0"/>
    <w:uiPriority w:val="32"/>
    <w:qFormat/>
    <w:rsid w:val="00D32693"/>
    <w:rPr>
      <w:b/>
      <w:sz w:val="24"/>
      <w:u w:val="single"/>
    </w:rPr>
  </w:style>
  <w:style w:type="character" w:styleId="afd">
    <w:name w:val="Book Title"/>
    <w:basedOn w:val="a0"/>
    <w:uiPriority w:val="33"/>
    <w:qFormat/>
    <w:rsid w:val="00D32693"/>
    <w:rPr>
      <w:rFonts w:asciiTheme="majorHAnsi" w:eastAsiaTheme="majorEastAsia" w:hAnsiTheme="majorHAnsi"/>
      <w:b/>
      <w:i/>
      <w:sz w:val="24"/>
      <w:szCs w:val="24"/>
    </w:rPr>
  </w:style>
  <w:style w:type="paragraph" w:styleId="afe">
    <w:name w:val="TOC Heading"/>
    <w:basedOn w:val="1"/>
    <w:next w:val="a"/>
    <w:uiPriority w:val="39"/>
    <w:semiHidden/>
    <w:unhideWhenUsed/>
    <w:qFormat/>
    <w:rsid w:val="00D32693"/>
    <w:pPr>
      <w:outlineLvl w:val="9"/>
    </w:pPr>
  </w:style>
  <w:style w:type="paragraph" w:styleId="aff">
    <w:name w:val="footer"/>
    <w:basedOn w:val="a"/>
    <w:link w:val="aff0"/>
    <w:uiPriority w:val="99"/>
    <w:semiHidden/>
    <w:unhideWhenUsed/>
    <w:rsid w:val="004A5D9A"/>
    <w:pPr>
      <w:tabs>
        <w:tab w:val="center" w:pos="4703"/>
        <w:tab w:val="right" w:pos="9406"/>
      </w:tabs>
    </w:pPr>
  </w:style>
  <w:style w:type="character" w:customStyle="1" w:styleId="aff0">
    <w:name w:val="Долен колонтитул Знак"/>
    <w:basedOn w:val="a0"/>
    <w:link w:val="aff"/>
    <w:uiPriority w:val="99"/>
    <w:semiHidden/>
    <w:rsid w:val="004A5D9A"/>
    <w:rPr>
      <w:sz w:val="24"/>
      <w:szCs w:val="24"/>
    </w:rPr>
  </w:style>
  <w:style w:type="paragraph" w:styleId="aff1">
    <w:name w:val="Balloon Text"/>
    <w:basedOn w:val="a"/>
    <w:link w:val="aff2"/>
    <w:uiPriority w:val="99"/>
    <w:semiHidden/>
    <w:unhideWhenUsed/>
    <w:rsid w:val="004A5D9A"/>
    <w:rPr>
      <w:rFonts w:ascii="Tahoma" w:hAnsi="Tahoma" w:cs="Tahoma"/>
      <w:sz w:val="16"/>
      <w:szCs w:val="16"/>
    </w:rPr>
  </w:style>
  <w:style w:type="character" w:customStyle="1" w:styleId="aff2">
    <w:name w:val="Изнесен текст Знак"/>
    <w:basedOn w:val="a0"/>
    <w:link w:val="aff1"/>
    <w:uiPriority w:val="99"/>
    <w:semiHidden/>
    <w:rsid w:val="004A5D9A"/>
    <w:rPr>
      <w:rFonts w:ascii="Tahoma" w:hAnsi="Tahoma" w:cs="Tahoma"/>
      <w:sz w:val="16"/>
      <w:szCs w:val="16"/>
    </w:rPr>
  </w:style>
  <w:style w:type="character" w:styleId="aff3">
    <w:name w:val="Placeholder Text"/>
    <w:basedOn w:val="a0"/>
    <w:uiPriority w:val="99"/>
    <w:semiHidden/>
    <w:rsid w:val="008906C7"/>
    <w:rPr>
      <w:color w:val="808080"/>
    </w:rPr>
  </w:style>
  <w:style w:type="table" w:styleId="aff4">
    <w:name w:val="Table Grid"/>
    <w:basedOn w:val="a1"/>
    <w:uiPriority w:val="59"/>
    <w:rsid w:val="0022732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dka\My%20Documents\&#1064;&#1072;&#1073;&#1083;&#1086;&#1085;%20&#1087;&#1088;&#1072;&#1079;&#1085;&#1072;%20&#1073;&#1083;&#1072;&#1085;&#1082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раждански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те. 061 306 / 222; 210</CompanyPhone>
  <CompanyFax/>
  <CompanyEmail>E-ail: patresh@pavlikeni.bg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0D54D7-3DB5-49BF-A7E6-E8F39AB86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празна бланка</Template>
  <TotalTime>493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КМЕТСТВО ПАТРЕШ</vt:lpstr>
    </vt:vector>
  </TitlesOfParts>
  <Manager>МАРИН ТРИФОНОВ ИВАНОВ</Manager>
  <Company> 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КМЕТСТВО ПАТРЕШ</dc:title>
  <dc:subject/>
  <dc:creator> МДААР</dc:creator>
  <cp:keywords/>
  <dc:description/>
  <cp:lastModifiedBy>Win10</cp:lastModifiedBy>
  <cp:revision>82</cp:revision>
  <cp:lastPrinted>2017-03-29T11:56:00Z</cp:lastPrinted>
  <dcterms:created xsi:type="dcterms:W3CDTF">2017-02-21T08:40:00Z</dcterms:created>
  <dcterms:modified xsi:type="dcterms:W3CDTF">2021-02-23T07:47:00Z</dcterms:modified>
</cp:coreProperties>
</file>